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5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河南牧业经济学院校外人员劳务费申请表</w:t>
      </w:r>
    </w:p>
    <w:p>
      <w:pPr>
        <w:ind w:firstLine="315"/>
        <w:rPr>
          <w:rFonts w:hint="eastAsia" w:eastAsia="宋体"/>
          <w:lang w:eastAsia="zh-CN"/>
        </w:rPr>
      </w:pPr>
      <w:r>
        <w:rPr>
          <w:rFonts w:hint="eastAsia"/>
        </w:rPr>
        <w:t xml:space="preserve">申请单位名称（盖章）：  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 xml:space="preserve">  申请时间：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   申请理由：</w:t>
      </w:r>
      <w:r>
        <w:rPr>
          <w:rFonts w:hint="eastAsia"/>
          <w:lang w:val="en-US" w:eastAsia="zh-CN"/>
        </w:rPr>
        <w:t xml:space="preserve"> </w:t>
      </w:r>
    </w:p>
    <w:p>
      <w:pPr>
        <w:ind w:firstLine="315"/>
        <w:rPr>
          <w:rFonts w:hint="eastAsia"/>
          <w:b/>
        </w:rPr>
      </w:pPr>
      <w:r>
        <w:rPr>
          <w:rFonts w:hint="eastAsia"/>
          <w:b/>
        </w:rPr>
        <w:t>劳务人员信息</w:t>
      </w:r>
    </w:p>
    <w:tbl>
      <w:tblPr>
        <w:tblStyle w:val="4"/>
        <w:tblW w:w="14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692"/>
        <w:gridCol w:w="1076"/>
        <w:gridCol w:w="1322"/>
        <w:gridCol w:w="2678"/>
        <w:gridCol w:w="2396"/>
        <w:gridCol w:w="2536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692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322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</w:t>
            </w:r>
          </w:p>
        </w:tc>
        <w:tc>
          <w:tcPr>
            <w:tcW w:w="2678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身份证（护照）号</w:t>
            </w:r>
          </w:p>
        </w:tc>
        <w:tc>
          <w:tcPr>
            <w:tcW w:w="2396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银行卡号</w:t>
            </w:r>
          </w:p>
        </w:tc>
        <w:tc>
          <w:tcPr>
            <w:tcW w:w="2536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开户行支行</w:t>
            </w:r>
          </w:p>
        </w:tc>
        <w:tc>
          <w:tcPr>
            <w:tcW w:w="141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ind w:firstLine="315"/>
        <w:rPr>
          <w:b/>
        </w:rPr>
      </w:pPr>
      <w:r>
        <w:rPr>
          <w:rFonts w:hint="eastAsia"/>
          <w:b/>
        </w:rPr>
        <w:t>劳务报酬信息</w:t>
      </w:r>
    </w:p>
    <w:tbl>
      <w:tblPr>
        <w:tblStyle w:val="4"/>
        <w:tblW w:w="14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252"/>
        <w:gridCol w:w="5797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劳务名称</w:t>
            </w:r>
          </w:p>
        </w:tc>
        <w:tc>
          <w:tcPr>
            <w:tcW w:w="2252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劳务期限</w:t>
            </w:r>
          </w:p>
        </w:tc>
        <w:tc>
          <w:tcPr>
            <w:tcW w:w="5797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劳务报酬依据文件名</w:t>
            </w:r>
          </w:p>
        </w:tc>
        <w:tc>
          <w:tcPr>
            <w:tcW w:w="3517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579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</w:tbl>
    <w:p>
      <w:pPr>
        <w:ind w:firstLine="315"/>
        <w:rPr>
          <w:rFonts w:hint="eastAsia"/>
          <w:b/>
        </w:rPr>
      </w:pPr>
      <w:r>
        <w:rPr>
          <w:rFonts w:hint="eastAsia"/>
          <w:b/>
        </w:rPr>
        <w:t>劳务情况</w:t>
      </w:r>
    </w:p>
    <w:tbl>
      <w:tblPr>
        <w:tblStyle w:val="4"/>
        <w:tblW w:w="14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6"/>
        <w:gridCol w:w="2922"/>
        <w:gridCol w:w="2955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2922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</w:tc>
        <w:tc>
          <w:tcPr>
            <w:tcW w:w="295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参加对象</w:t>
            </w:r>
          </w:p>
        </w:tc>
        <w:tc>
          <w:tcPr>
            <w:tcW w:w="4673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51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</w:tbl>
    <w:p>
      <w:pPr>
        <w:ind w:firstLine="315"/>
        <w:rPr>
          <w:b/>
        </w:rPr>
      </w:pPr>
      <w:r>
        <w:rPr>
          <w:rFonts w:hint="eastAsia"/>
          <w:b/>
        </w:rPr>
        <w:t>报销签字</w:t>
      </w:r>
    </w:p>
    <w:tbl>
      <w:tblPr>
        <w:tblStyle w:val="4"/>
        <w:tblW w:w="14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6"/>
        <w:gridCol w:w="3516"/>
        <w:gridCol w:w="3517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</w:t>
            </w:r>
          </w:p>
        </w:tc>
        <w:tc>
          <w:tcPr>
            <w:tcW w:w="3516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经费负责人</w:t>
            </w:r>
          </w:p>
        </w:tc>
        <w:tc>
          <w:tcPr>
            <w:tcW w:w="3517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经费主管部门负责人</w:t>
            </w:r>
          </w:p>
        </w:tc>
        <w:tc>
          <w:tcPr>
            <w:tcW w:w="3517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vAlign w:val="center"/>
          </w:tcPr>
          <w:p>
            <w:pPr>
              <w:jc w:val="center"/>
            </w:pPr>
          </w:p>
        </w:tc>
        <w:tc>
          <w:tcPr>
            <w:tcW w:w="3516" w:type="dxa"/>
            <w:vAlign w:val="center"/>
          </w:tcPr>
          <w:p>
            <w:pPr>
              <w:jc w:val="center"/>
            </w:pPr>
          </w:p>
        </w:tc>
        <w:tc>
          <w:tcPr>
            <w:tcW w:w="3517" w:type="dxa"/>
            <w:vAlign w:val="center"/>
          </w:tcPr>
          <w:p>
            <w:pPr>
              <w:jc w:val="center"/>
            </w:pPr>
          </w:p>
        </w:tc>
        <w:tc>
          <w:tcPr>
            <w:tcW w:w="3517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240" w:lineRule="exact"/>
        <w:ind w:firstLine="318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注：1经费签字按《河南牧业经济学院经费管理审批办法（试行）》的通知  校政【2016】47号</w:t>
      </w:r>
    </w:p>
    <w:p>
      <w:pPr>
        <w:spacing w:line="180" w:lineRule="exact"/>
        <w:ind w:firstLine="31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2一人一表。</w:t>
      </w:r>
    </w:p>
    <w:p>
      <w:pPr>
        <w:spacing w:line="180" w:lineRule="exact"/>
        <w:ind w:firstLine="630" w:firstLineChars="350"/>
      </w:pPr>
      <w:r>
        <w:rPr>
          <w:rFonts w:hint="eastAsia"/>
          <w:sz w:val="18"/>
          <w:szCs w:val="18"/>
        </w:rPr>
        <w:t>3由学校统一发放的学生勤工助学不用填此表。</w:t>
      </w:r>
      <w:bookmarkStart w:id="0" w:name="_GoBack"/>
      <w:bookmarkEnd w:id="0"/>
    </w:p>
    <w:sectPr>
      <w:pgSz w:w="16838" w:h="11906" w:orient="landscape"/>
      <w:pgMar w:top="1134" w:right="1440" w:bottom="113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3F"/>
    <w:rsid w:val="0000029A"/>
    <w:rsid w:val="00000416"/>
    <w:rsid w:val="000038C1"/>
    <w:rsid w:val="00005075"/>
    <w:rsid w:val="00013A12"/>
    <w:rsid w:val="000220A1"/>
    <w:rsid w:val="00030933"/>
    <w:rsid w:val="00033226"/>
    <w:rsid w:val="0003678D"/>
    <w:rsid w:val="00037980"/>
    <w:rsid w:val="000401DF"/>
    <w:rsid w:val="00043637"/>
    <w:rsid w:val="00046EF8"/>
    <w:rsid w:val="00055839"/>
    <w:rsid w:val="00061621"/>
    <w:rsid w:val="000619FB"/>
    <w:rsid w:val="000916EA"/>
    <w:rsid w:val="000A0ED6"/>
    <w:rsid w:val="000A3296"/>
    <w:rsid w:val="000B0AF5"/>
    <w:rsid w:val="000B4B90"/>
    <w:rsid w:val="000B7054"/>
    <w:rsid w:val="000D3AA4"/>
    <w:rsid w:val="000D73D8"/>
    <w:rsid w:val="000E0871"/>
    <w:rsid w:val="000E14A6"/>
    <w:rsid w:val="000E6915"/>
    <w:rsid w:val="000F5E6C"/>
    <w:rsid w:val="000F7E30"/>
    <w:rsid w:val="00105C82"/>
    <w:rsid w:val="00110410"/>
    <w:rsid w:val="00121380"/>
    <w:rsid w:val="00123777"/>
    <w:rsid w:val="00123F61"/>
    <w:rsid w:val="001323AF"/>
    <w:rsid w:val="00133059"/>
    <w:rsid w:val="0014441F"/>
    <w:rsid w:val="0016089C"/>
    <w:rsid w:val="00164299"/>
    <w:rsid w:val="00165BC8"/>
    <w:rsid w:val="0017140E"/>
    <w:rsid w:val="0017170F"/>
    <w:rsid w:val="00172ADA"/>
    <w:rsid w:val="00174BA2"/>
    <w:rsid w:val="00176CBD"/>
    <w:rsid w:val="00177D52"/>
    <w:rsid w:val="00191B6C"/>
    <w:rsid w:val="00192264"/>
    <w:rsid w:val="00194BFD"/>
    <w:rsid w:val="00195A42"/>
    <w:rsid w:val="001A03C9"/>
    <w:rsid w:val="001A6769"/>
    <w:rsid w:val="001D2F8C"/>
    <w:rsid w:val="001E06DE"/>
    <w:rsid w:val="001E0ED5"/>
    <w:rsid w:val="001E26C1"/>
    <w:rsid w:val="001E30A9"/>
    <w:rsid w:val="001E7CEA"/>
    <w:rsid w:val="00201939"/>
    <w:rsid w:val="00202259"/>
    <w:rsid w:val="00203E5B"/>
    <w:rsid w:val="002114DA"/>
    <w:rsid w:val="00220A59"/>
    <w:rsid w:val="002229DB"/>
    <w:rsid w:val="00232390"/>
    <w:rsid w:val="00233F0A"/>
    <w:rsid w:val="00241AD8"/>
    <w:rsid w:val="00242AB3"/>
    <w:rsid w:val="0024629A"/>
    <w:rsid w:val="00266747"/>
    <w:rsid w:val="00267057"/>
    <w:rsid w:val="00271A62"/>
    <w:rsid w:val="00277BB4"/>
    <w:rsid w:val="002921C9"/>
    <w:rsid w:val="0029551B"/>
    <w:rsid w:val="002A4D85"/>
    <w:rsid w:val="002A6457"/>
    <w:rsid w:val="002A76D8"/>
    <w:rsid w:val="002B06E2"/>
    <w:rsid w:val="002C063C"/>
    <w:rsid w:val="002C06DC"/>
    <w:rsid w:val="002C3BA3"/>
    <w:rsid w:val="002C73AB"/>
    <w:rsid w:val="002D2F85"/>
    <w:rsid w:val="002D560F"/>
    <w:rsid w:val="002D7830"/>
    <w:rsid w:val="002E1B65"/>
    <w:rsid w:val="002F1654"/>
    <w:rsid w:val="002F1934"/>
    <w:rsid w:val="002F3CB2"/>
    <w:rsid w:val="002F4048"/>
    <w:rsid w:val="002F67F8"/>
    <w:rsid w:val="00312FF0"/>
    <w:rsid w:val="00331207"/>
    <w:rsid w:val="003374BF"/>
    <w:rsid w:val="00341AD7"/>
    <w:rsid w:val="00342521"/>
    <w:rsid w:val="00344014"/>
    <w:rsid w:val="003557BB"/>
    <w:rsid w:val="00360AC9"/>
    <w:rsid w:val="00362258"/>
    <w:rsid w:val="003708A1"/>
    <w:rsid w:val="00382D60"/>
    <w:rsid w:val="003968F6"/>
    <w:rsid w:val="003A5FF3"/>
    <w:rsid w:val="003A793F"/>
    <w:rsid w:val="003B2C25"/>
    <w:rsid w:val="003B3750"/>
    <w:rsid w:val="003C17E2"/>
    <w:rsid w:val="003D2433"/>
    <w:rsid w:val="003D4A40"/>
    <w:rsid w:val="003D5930"/>
    <w:rsid w:val="003D5E2A"/>
    <w:rsid w:val="003E58C6"/>
    <w:rsid w:val="00401FBE"/>
    <w:rsid w:val="004025F4"/>
    <w:rsid w:val="00405FB8"/>
    <w:rsid w:val="004115AD"/>
    <w:rsid w:val="00414B3C"/>
    <w:rsid w:val="00424E5B"/>
    <w:rsid w:val="00427BE0"/>
    <w:rsid w:val="00427EF8"/>
    <w:rsid w:val="004475A5"/>
    <w:rsid w:val="00450E30"/>
    <w:rsid w:val="00451C91"/>
    <w:rsid w:val="004728E3"/>
    <w:rsid w:val="00481451"/>
    <w:rsid w:val="004913E2"/>
    <w:rsid w:val="00491834"/>
    <w:rsid w:val="004961B9"/>
    <w:rsid w:val="00496F73"/>
    <w:rsid w:val="004B4AC4"/>
    <w:rsid w:val="004C4388"/>
    <w:rsid w:val="004D4A16"/>
    <w:rsid w:val="004E7224"/>
    <w:rsid w:val="004F0197"/>
    <w:rsid w:val="004F029A"/>
    <w:rsid w:val="004F526C"/>
    <w:rsid w:val="004F7A2A"/>
    <w:rsid w:val="00505D6D"/>
    <w:rsid w:val="005254AE"/>
    <w:rsid w:val="005307BA"/>
    <w:rsid w:val="005335E7"/>
    <w:rsid w:val="005364D2"/>
    <w:rsid w:val="00537133"/>
    <w:rsid w:val="00565AF2"/>
    <w:rsid w:val="00582209"/>
    <w:rsid w:val="00582AB1"/>
    <w:rsid w:val="00583EB5"/>
    <w:rsid w:val="005936A0"/>
    <w:rsid w:val="0059418B"/>
    <w:rsid w:val="00597579"/>
    <w:rsid w:val="005A4330"/>
    <w:rsid w:val="005A6DFD"/>
    <w:rsid w:val="005B19C1"/>
    <w:rsid w:val="005B1BE4"/>
    <w:rsid w:val="005C04C1"/>
    <w:rsid w:val="005C1167"/>
    <w:rsid w:val="005D14AB"/>
    <w:rsid w:val="005D7C81"/>
    <w:rsid w:val="005F0EC1"/>
    <w:rsid w:val="005F102A"/>
    <w:rsid w:val="005F1FE7"/>
    <w:rsid w:val="005F25A9"/>
    <w:rsid w:val="005F7621"/>
    <w:rsid w:val="006037AB"/>
    <w:rsid w:val="00607FB3"/>
    <w:rsid w:val="00625E6F"/>
    <w:rsid w:val="0062746A"/>
    <w:rsid w:val="00641A57"/>
    <w:rsid w:val="00643BBE"/>
    <w:rsid w:val="006517C8"/>
    <w:rsid w:val="006540A5"/>
    <w:rsid w:val="0065766F"/>
    <w:rsid w:val="00661B07"/>
    <w:rsid w:val="0066354D"/>
    <w:rsid w:val="0068705F"/>
    <w:rsid w:val="006A1432"/>
    <w:rsid w:val="006B54FA"/>
    <w:rsid w:val="006B6780"/>
    <w:rsid w:val="006C4F17"/>
    <w:rsid w:val="006C52C5"/>
    <w:rsid w:val="006C766B"/>
    <w:rsid w:val="006D5515"/>
    <w:rsid w:val="006D7919"/>
    <w:rsid w:val="006D7FCA"/>
    <w:rsid w:val="006E1BC1"/>
    <w:rsid w:val="006E5D46"/>
    <w:rsid w:val="006E64EC"/>
    <w:rsid w:val="006E7D71"/>
    <w:rsid w:val="00702C0A"/>
    <w:rsid w:val="0070375D"/>
    <w:rsid w:val="00707238"/>
    <w:rsid w:val="00713386"/>
    <w:rsid w:val="00723305"/>
    <w:rsid w:val="00724009"/>
    <w:rsid w:val="00727924"/>
    <w:rsid w:val="00731465"/>
    <w:rsid w:val="0074509B"/>
    <w:rsid w:val="00754B49"/>
    <w:rsid w:val="007553B5"/>
    <w:rsid w:val="00755673"/>
    <w:rsid w:val="007561A4"/>
    <w:rsid w:val="007663A5"/>
    <w:rsid w:val="00771330"/>
    <w:rsid w:val="00771CBD"/>
    <w:rsid w:val="0079212E"/>
    <w:rsid w:val="00794012"/>
    <w:rsid w:val="00796F9F"/>
    <w:rsid w:val="00797FD9"/>
    <w:rsid w:val="007B7EED"/>
    <w:rsid w:val="007C1905"/>
    <w:rsid w:val="007F494A"/>
    <w:rsid w:val="00811E5A"/>
    <w:rsid w:val="00813B72"/>
    <w:rsid w:val="0082147F"/>
    <w:rsid w:val="008246CF"/>
    <w:rsid w:val="0083686B"/>
    <w:rsid w:val="00837690"/>
    <w:rsid w:val="0084151D"/>
    <w:rsid w:val="00841DF2"/>
    <w:rsid w:val="008421A2"/>
    <w:rsid w:val="00850EDF"/>
    <w:rsid w:val="00853A01"/>
    <w:rsid w:val="008655D9"/>
    <w:rsid w:val="0086571C"/>
    <w:rsid w:val="00865EFA"/>
    <w:rsid w:val="00867A3A"/>
    <w:rsid w:val="00871186"/>
    <w:rsid w:val="00880085"/>
    <w:rsid w:val="00881692"/>
    <w:rsid w:val="008850FB"/>
    <w:rsid w:val="0089314B"/>
    <w:rsid w:val="008B1393"/>
    <w:rsid w:val="008B3E27"/>
    <w:rsid w:val="008D4C36"/>
    <w:rsid w:val="008E01CB"/>
    <w:rsid w:val="008E13A3"/>
    <w:rsid w:val="008E3F4F"/>
    <w:rsid w:val="008E524A"/>
    <w:rsid w:val="008F5B36"/>
    <w:rsid w:val="0090354E"/>
    <w:rsid w:val="009048B3"/>
    <w:rsid w:val="0090539B"/>
    <w:rsid w:val="0091065A"/>
    <w:rsid w:val="00910D4C"/>
    <w:rsid w:val="00914C7A"/>
    <w:rsid w:val="009259DA"/>
    <w:rsid w:val="0093086C"/>
    <w:rsid w:val="00933A11"/>
    <w:rsid w:val="0093439D"/>
    <w:rsid w:val="00945732"/>
    <w:rsid w:val="009626F3"/>
    <w:rsid w:val="00972B98"/>
    <w:rsid w:val="0097308D"/>
    <w:rsid w:val="00985024"/>
    <w:rsid w:val="00991675"/>
    <w:rsid w:val="00993131"/>
    <w:rsid w:val="0099394D"/>
    <w:rsid w:val="00994B54"/>
    <w:rsid w:val="00995DF1"/>
    <w:rsid w:val="009A0823"/>
    <w:rsid w:val="009A41EB"/>
    <w:rsid w:val="009A6C07"/>
    <w:rsid w:val="009B0A6F"/>
    <w:rsid w:val="009E4066"/>
    <w:rsid w:val="009E68F3"/>
    <w:rsid w:val="009E738F"/>
    <w:rsid w:val="009E7BCE"/>
    <w:rsid w:val="009F54D7"/>
    <w:rsid w:val="00A059DA"/>
    <w:rsid w:val="00A05FA0"/>
    <w:rsid w:val="00A113D0"/>
    <w:rsid w:val="00A133AE"/>
    <w:rsid w:val="00A20711"/>
    <w:rsid w:val="00A24DE7"/>
    <w:rsid w:val="00A26525"/>
    <w:rsid w:val="00A26E2E"/>
    <w:rsid w:val="00A27DD0"/>
    <w:rsid w:val="00A30BC2"/>
    <w:rsid w:val="00A31C8C"/>
    <w:rsid w:val="00A35B08"/>
    <w:rsid w:val="00A35E4B"/>
    <w:rsid w:val="00A452BE"/>
    <w:rsid w:val="00A47210"/>
    <w:rsid w:val="00A53685"/>
    <w:rsid w:val="00A56F39"/>
    <w:rsid w:val="00A64E56"/>
    <w:rsid w:val="00A73934"/>
    <w:rsid w:val="00A75052"/>
    <w:rsid w:val="00A77D38"/>
    <w:rsid w:val="00A80B01"/>
    <w:rsid w:val="00A839EA"/>
    <w:rsid w:val="00A8410F"/>
    <w:rsid w:val="00A90CC0"/>
    <w:rsid w:val="00A9305C"/>
    <w:rsid w:val="00A9469F"/>
    <w:rsid w:val="00AA6AC2"/>
    <w:rsid w:val="00AB0C16"/>
    <w:rsid w:val="00AC4EF3"/>
    <w:rsid w:val="00AD7669"/>
    <w:rsid w:val="00AF0572"/>
    <w:rsid w:val="00AF5A3B"/>
    <w:rsid w:val="00B07CF3"/>
    <w:rsid w:val="00B1058C"/>
    <w:rsid w:val="00B25668"/>
    <w:rsid w:val="00B444D1"/>
    <w:rsid w:val="00B44EE8"/>
    <w:rsid w:val="00B97D62"/>
    <w:rsid w:val="00BA5253"/>
    <w:rsid w:val="00BA6A8D"/>
    <w:rsid w:val="00BA7937"/>
    <w:rsid w:val="00BB2259"/>
    <w:rsid w:val="00BC334F"/>
    <w:rsid w:val="00BD125A"/>
    <w:rsid w:val="00BD3AD6"/>
    <w:rsid w:val="00BD6B11"/>
    <w:rsid w:val="00BE24C1"/>
    <w:rsid w:val="00BF3C1A"/>
    <w:rsid w:val="00BF7B75"/>
    <w:rsid w:val="00C01F40"/>
    <w:rsid w:val="00C063D9"/>
    <w:rsid w:val="00C17B78"/>
    <w:rsid w:val="00C35881"/>
    <w:rsid w:val="00C42AEA"/>
    <w:rsid w:val="00C5356D"/>
    <w:rsid w:val="00C56F77"/>
    <w:rsid w:val="00C62C36"/>
    <w:rsid w:val="00C64A51"/>
    <w:rsid w:val="00C701EA"/>
    <w:rsid w:val="00C80EBA"/>
    <w:rsid w:val="00C82D6E"/>
    <w:rsid w:val="00C87F97"/>
    <w:rsid w:val="00CA492E"/>
    <w:rsid w:val="00CB0ACB"/>
    <w:rsid w:val="00CB1BBE"/>
    <w:rsid w:val="00CB58A8"/>
    <w:rsid w:val="00CC2AE4"/>
    <w:rsid w:val="00CC3EF8"/>
    <w:rsid w:val="00CD1EB7"/>
    <w:rsid w:val="00CD5644"/>
    <w:rsid w:val="00CD6142"/>
    <w:rsid w:val="00CD6988"/>
    <w:rsid w:val="00CD7E8B"/>
    <w:rsid w:val="00CE0E64"/>
    <w:rsid w:val="00CF0E18"/>
    <w:rsid w:val="00CF4D3F"/>
    <w:rsid w:val="00D0121C"/>
    <w:rsid w:val="00D04A9D"/>
    <w:rsid w:val="00D04CB6"/>
    <w:rsid w:val="00D06269"/>
    <w:rsid w:val="00D26BD6"/>
    <w:rsid w:val="00D3091D"/>
    <w:rsid w:val="00D31779"/>
    <w:rsid w:val="00D342B8"/>
    <w:rsid w:val="00D42751"/>
    <w:rsid w:val="00D47261"/>
    <w:rsid w:val="00D51081"/>
    <w:rsid w:val="00D53F67"/>
    <w:rsid w:val="00D566CA"/>
    <w:rsid w:val="00D6404C"/>
    <w:rsid w:val="00D74823"/>
    <w:rsid w:val="00D7653F"/>
    <w:rsid w:val="00D77F57"/>
    <w:rsid w:val="00D938D5"/>
    <w:rsid w:val="00D9666A"/>
    <w:rsid w:val="00DA75FC"/>
    <w:rsid w:val="00DB4E37"/>
    <w:rsid w:val="00DB52D7"/>
    <w:rsid w:val="00DC3DA8"/>
    <w:rsid w:val="00DC7E3F"/>
    <w:rsid w:val="00DD0053"/>
    <w:rsid w:val="00DD06FD"/>
    <w:rsid w:val="00DD26E9"/>
    <w:rsid w:val="00DE4140"/>
    <w:rsid w:val="00DF097F"/>
    <w:rsid w:val="00DF09F6"/>
    <w:rsid w:val="00E0030E"/>
    <w:rsid w:val="00E10197"/>
    <w:rsid w:val="00E11AF4"/>
    <w:rsid w:val="00E11F86"/>
    <w:rsid w:val="00E17B53"/>
    <w:rsid w:val="00E23B8B"/>
    <w:rsid w:val="00E259BE"/>
    <w:rsid w:val="00E30C4C"/>
    <w:rsid w:val="00E375AC"/>
    <w:rsid w:val="00E37BF6"/>
    <w:rsid w:val="00E40573"/>
    <w:rsid w:val="00E4394D"/>
    <w:rsid w:val="00E562D3"/>
    <w:rsid w:val="00E712C8"/>
    <w:rsid w:val="00E720A4"/>
    <w:rsid w:val="00E811B4"/>
    <w:rsid w:val="00E836B9"/>
    <w:rsid w:val="00E84E44"/>
    <w:rsid w:val="00E9038D"/>
    <w:rsid w:val="00E95664"/>
    <w:rsid w:val="00E97141"/>
    <w:rsid w:val="00E97D1C"/>
    <w:rsid w:val="00EA17A0"/>
    <w:rsid w:val="00EB1FC7"/>
    <w:rsid w:val="00EB2720"/>
    <w:rsid w:val="00EC0529"/>
    <w:rsid w:val="00EC1CF6"/>
    <w:rsid w:val="00ED4D14"/>
    <w:rsid w:val="00EE171D"/>
    <w:rsid w:val="00EE1BD5"/>
    <w:rsid w:val="00EE27E5"/>
    <w:rsid w:val="00F237D7"/>
    <w:rsid w:val="00F2628D"/>
    <w:rsid w:val="00F32BC0"/>
    <w:rsid w:val="00F35467"/>
    <w:rsid w:val="00F35B5A"/>
    <w:rsid w:val="00F410CF"/>
    <w:rsid w:val="00F43439"/>
    <w:rsid w:val="00F43FD4"/>
    <w:rsid w:val="00F569AA"/>
    <w:rsid w:val="00F57865"/>
    <w:rsid w:val="00F618CC"/>
    <w:rsid w:val="00F64AAA"/>
    <w:rsid w:val="00F75F9E"/>
    <w:rsid w:val="00F857B7"/>
    <w:rsid w:val="00F872B2"/>
    <w:rsid w:val="00F9229C"/>
    <w:rsid w:val="00F95EF7"/>
    <w:rsid w:val="00FA135C"/>
    <w:rsid w:val="00FA73C3"/>
    <w:rsid w:val="00FB0406"/>
    <w:rsid w:val="00FB5630"/>
    <w:rsid w:val="00FC284C"/>
    <w:rsid w:val="00FC3886"/>
    <w:rsid w:val="00FD5E36"/>
    <w:rsid w:val="00FE14A3"/>
    <w:rsid w:val="00FE65BD"/>
    <w:rsid w:val="00FF0AF7"/>
    <w:rsid w:val="00FF6BD4"/>
    <w:rsid w:val="06C63ADD"/>
    <w:rsid w:val="101E013F"/>
    <w:rsid w:val="10B93464"/>
    <w:rsid w:val="12C57441"/>
    <w:rsid w:val="1D57001C"/>
    <w:rsid w:val="287C7652"/>
    <w:rsid w:val="32DA0D3B"/>
    <w:rsid w:val="61BA32D9"/>
    <w:rsid w:val="6D535020"/>
    <w:rsid w:val="733C0751"/>
    <w:rsid w:val="770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2018-11-01T07:51:00Z</dcterms:created>
  <dc:creator>Administrator</dc:creator>
  <cp:lastModifiedBy>Administrator</cp:lastModifiedBy>
  <cp:lastPrinted>2018-12-04T01:21:00Z</cp:lastPrinted>
  <dcterms:modified xsi:type="dcterms:W3CDTF">2019-04-19T02:27:47Z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